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1D5E56">
      <w:r w:rsidRPr="001D5E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4.45pt;width:247.15pt;height:69.1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Pr="00382B09" w:rsidRDefault="00382B09" w:rsidP="00382B09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382B09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МОБУ СОШ с. Железнодорожный</w:t>
                  </w:r>
                </w:p>
                <w:p w:rsidR="008026FE" w:rsidRPr="00382B09" w:rsidRDefault="00382B09" w:rsidP="00382B09">
                  <w:pPr>
                    <w:jc w:val="center"/>
                    <w:rPr>
                      <w:b/>
                      <w:i/>
                      <w:color w:val="000000" w:themeColor="text1"/>
                      <w:lang w:val="ru-RU"/>
                    </w:rPr>
                  </w:pPr>
                  <w:r w:rsidRPr="00382B09">
                    <w:rPr>
                      <w:b/>
                      <w:i/>
                      <w:color w:val="000000" w:themeColor="text1"/>
                      <w:sz w:val="24"/>
                      <w:szCs w:val="24"/>
                      <w:lang w:val="ru-RU"/>
                    </w:rPr>
                    <w:t>социально- психологическая служба</w:t>
                  </w:r>
                </w:p>
              </w:txbxContent>
            </v:textbox>
            <w10:wrap anchorx="page" anchory="page"/>
          </v:shape>
        </w:pict>
      </w:r>
      <w:r w:rsidRPr="001D5E56">
        <w:rPr>
          <w:noProof/>
        </w:rPr>
        <w:pict>
          <v:shape id="Text Box 250" o:spid="_x0000_s1532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глаза-лоб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D5E56">
        <w:rPr>
          <w:noProof/>
        </w:rPr>
        <w:pict>
          <v:shape id="Text Box 253" o:spid="_x0000_s1522" type="#_x0000_t202" style="position:absolute;left:0;text-align:left;margin-left:20.45pt;margin-top:38.8pt;width:237.9pt;height:547.8pt;z-index:2516608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E77080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</w:t>
                  </w:r>
                  <w:r w:rsidR="00CC3C6C"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E77080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20.</w:t>
                  </w:r>
                  <w:r w:rsid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E77080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1D5E56">
                    <w:rPr>
                      <w:sz w:val="20"/>
                      <w:szCs w:val="20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4.55pt;height:151.85pt">
                        <v:imagedata r:id="rId6" o:title=""/>
                        <v:shadow on="t" opacity=".5" offset="-6pt,-6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1D5E56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1D5E56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D5E56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1D5E56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D5E56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1D5E56" w:rsidP="008026FE">
      <w:pPr>
        <w:rPr>
          <w:lang w:val="ru-RU"/>
        </w:rPr>
      </w:pPr>
      <w:r w:rsidRPr="001D5E56">
        <w:rPr>
          <w:noProof/>
        </w:rPr>
        <w:pict>
          <v:group id="Group 264" o:spid="_x0000_s1525" style="position:absolute;left:0;text-align:left;margin-left:623.5pt;margin-top:54.3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507845" w:rsidRDefault="001D5E56" w:rsidP="00D029BC">
      <w:pPr>
        <w:tabs>
          <w:tab w:val="left" w:pos="13041"/>
        </w:tabs>
        <w:jc w:val="right"/>
        <w:rPr>
          <w:sz w:val="20"/>
          <w:szCs w:val="20"/>
          <w:lang w:val="ru-RU"/>
        </w:rPr>
      </w:pPr>
      <w:r w:rsidRPr="001D5E56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1D5E56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1D5E56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42.2pt;height:131.5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507845">
        <w:rPr>
          <w:sz w:val="20"/>
          <w:szCs w:val="20"/>
          <w:lang w:val="ru-RU"/>
        </w:rPr>
        <w:t xml:space="preserve">Памятка для  </w:t>
      </w:r>
      <w:r w:rsidR="00C1764D" w:rsidRPr="00507845">
        <w:rPr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1D5E56" w:rsidP="00504297">
      <w:pPr>
        <w:tabs>
          <w:tab w:val="left" w:pos="12621"/>
        </w:tabs>
        <w:rPr>
          <w:lang w:val="ru-RU"/>
        </w:rPr>
      </w:pPr>
      <w:r w:rsidRPr="001D5E56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507845" w:rsidRPr="00507845" w:rsidRDefault="00507845" w:rsidP="00507845">
                  <w:pPr>
                    <w:pStyle w:val="a8"/>
                    <w:jc w:val="both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</w:pPr>
                  <w:r w:rsidRPr="0050784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  <w:t>социальный педагог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0784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  <w:t>Ретунская</w:t>
                  </w:r>
                  <w:proofErr w:type="spellEnd"/>
                  <w:r w:rsidRPr="0050784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  <w:t xml:space="preserve"> С. А.</w:t>
                  </w:r>
                </w:p>
                <w:p w:rsidR="00507845" w:rsidRDefault="00507845" w:rsidP="00382B09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  <w:t>т</w:t>
                  </w:r>
                  <w:r w:rsidRPr="0050784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  <w:t>елефон 89</w:t>
                  </w: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  <w:t>050075719</w:t>
                  </w:r>
                </w:p>
                <w:p w:rsidR="00507845" w:rsidRPr="00507845" w:rsidRDefault="00507845" w:rsidP="00507845">
                  <w:pPr>
                    <w:pStyle w:val="a8"/>
                    <w:jc w:val="both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</w:pPr>
                  <w:r w:rsidRPr="0050784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  <w:t>педагог-психолог Муратова Г. М.</w:t>
                  </w:r>
                </w:p>
                <w:p w:rsidR="00507845" w:rsidRPr="00507845" w:rsidRDefault="00507845" w:rsidP="00507845">
                  <w:pPr>
                    <w:pStyle w:val="a8"/>
                    <w:jc w:val="right"/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  <w:t xml:space="preserve">     </w:t>
                  </w:r>
                  <w:r w:rsidRPr="00507845">
                    <w:rPr>
                      <w:rFonts w:ascii="Times New Roman" w:hAnsi="Times New Roman" w:cs="Times New Roman"/>
                      <w:color w:val="1F497D" w:themeColor="text2"/>
                      <w:sz w:val="24"/>
                      <w:szCs w:val="24"/>
                      <w:lang w:val="ru-RU"/>
                    </w:rPr>
                    <w:t xml:space="preserve">телефон  89061081108 </w:t>
                  </w: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D5E56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1D5E56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54" type="#_x0000_t75" style="position:absolute;left:0;text-align:left;margin-left:626.4pt;margin-top:18.35pt;width:116.1pt;height:116.1pt;z-index:251667968">
            <v:imagedata r:id="rId8" o:title="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1D5E56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D5E56" w:rsidRPr="001D5E56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газированный коктейль — содержит консерванты, красящие вещества, </w:t>
                  </w:r>
                  <w:proofErr w:type="spellStart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D5E56" w:rsidRPr="001D5E56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1D5E56" w:rsidRPr="001D5E56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D5E56" w:rsidRPr="001D5E56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D5E56" w:rsidRPr="001D5E56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1D5E56" w:rsidRPr="001D5E56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D5E56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C177B"/>
    <w:rsid w:val="000E26BA"/>
    <w:rsid w:val="00177EDA"/>
    <w:rsid w:val="001B7F4C"/>
    <w:rsid w:val="001D5E56"/>
    <w:rsid w:val="00202F32"/>
    <w:rsid w:val="00227250"/>
    <w:rsid w:val="002430E3"/>
    <w:rsid w:val="003062DF"/>
    <w:rsid w:val="00382B09"/>
    <w:rsid w:val="003A1A56"/>
    <w:rsid w:val="003A4E1F"/>
    <w:rsid w:val="003B3C73"/>
    <w:rsid w:val="003C0E5C"/>
    <w:rsid w:val="003D5E9A"/>
    <w:rsid w:val="00470A2D"/>
    <w:rsid w:val="004C15FE"/>
    <w:rsid w:val="004F662B"/>
    <w:rsid w:val="00504297"/>
    <w:rsid w:val="00507283"/>
    <w:rsid w:val="00507845"/>
    <w:rsid w:val="00587061"/>
    <w:rsid w:val="005A57BF"/>
    <w:rsid w:val="00622A60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9F204C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E663BD"/>
    <w:rsid w:val="00E77080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7E1-20B9-453E-BF87-4167BE2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27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Пользователь</cp:lastModifiedBy>
  <cp:revision>3</cp:revision>
  <cp:lastPrinted>2012-04-07T07:25:00Z</cp:lastPrinted>
  <dcterms:created xsi:type="dcterms:W3CDTF">2021-03-02T06:16:00Z</dcterms:created>
  <dcterms:modified xsi:type="dcterms:W3CDTF">2021-03-02T06:56:00Z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